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F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F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D2594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องค์การบริหารส่วนตำบลหินตก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อำเภอร่อนพิบูลย์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จังหวัดนครศรีธรรมราช</w:t>
      </w:r>
    </w:p>
    <w:p w:rsidR="00D239AD" w:rsidRPr="00045650" w:rsidRDefault="00C3045F" w:rsidP="00F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6027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F406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องค์การบริหารส่วนตำบลหินตก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อำเภอร่อนพิบูลย์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027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D2594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FD25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FD25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</w:t>
            </w:r>
            <w:r w:rsidR="00FD25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D2594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FD2594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FD259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FD259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FD2594" w:rsidRPr="000C2AAC" w:rsidRDefault="00FD2594" w:rsidP="00FD259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C77AEA" w:rsidRPr="00FD2594" w:rsidRDefault="00FD2594" w:rsidP="0033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31CC1">
        <w:rPr>
          <w:rFonts w:asciiTheme="minorBidi" w:hAnsiTheme="minorBidi"/>
          <w:b/>
          <w:bCs/>
          <w:color w:val="0D0D0D" w:themeColor="text1" w:themeTint="F2"/>
          <w:sz w:val="32"/>
          <w:szCs w:val="32"/>
          <w:shd w:val="clear" w:color="auto" w:fill="00B050"/>
          <w:lang w:bidi="th-TH"/>
        </w:rPr>
        <w:t xml:space="preserve">11. </w:t>
      </w:r>
      <w:r w:rsidR="00C77AEA" w:rsidRPr="00331CC1">
        <w:rPr>
          <w:rFonts w:asciiTheme="minorBidi" w:hAnsiTheme="minorBidi"/>
          <w:b/>
          <w:bCs/>
          <w:color w:val="0D0D0D" w:themeColor="text1" w:themeTint="F2"/>
          <w:sz w:val="32"/>
          <w:szCs w:val="32"/>
          <w:shd w:val="clear" w:color="auto" w:fill="00B050"/>
          <w:cs/>
          <w:lang w:bidi="th-TH"/>
        </w:rPr>
        <w:t>ช่องทางการให้บริการ</w:t>
      </w:r>
      <w:r w:rsidR="00C77AEA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D25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ที่ทำการองค์การบริหารส่วนตำบลหินตกอำเภอร่อนพิบูลย์จังหวัดนครศรีธรรมราช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.0-7549-7271</w:t>
            </w:r>
            <w:r w:rsidR="00FD2594"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.0-7549-7272/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F23123" w:rsidRPr="000C2AAC" w:rsidRDefault="00F23123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:rsidR="00FD2594" w:rsidRPr="000C2AAC" w:rsidRDefault="00A13B6C" w:rsidP="00F2312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FD2594">
              <w:rPr>
                <w:rFonts w:asciiTheme="minorBidi" w:hAnsiTheme="minorBidi"/>
                <w:b/>
                <w:bCs/>
                <w:iCs/>
                <w:sz w:val="32"/>
                <w:szCs w:val="32"/>
                <w:lang w:bidi="th-TH"/>
              </w:rPr>
              <w:t xml:space="preserve"> 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D2594" w:rsidRDefault="00FD2594" w:rsidP="00F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12. </w:t>
      </w:r>
      <w:r w:rsidR="00575FAF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75FAF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(ถ้ามี) ในการยื่นคำขอ และในการพิจารณาอนุญาต</w:t>
      </w:r>
    </w:p>
    <w:p w:rsidR="00FD259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FD2594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FD259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FD2594">
        <w:rPr>
          <w:rFonts w:asciiTheme="minorBidi" w:hAnsiTheme="minorBidi"/>
          <w:noProof/>
          <w:sz w:val="32"/>
          <w:szCs w:val="32"/>
        </w:rPr>
        <w:br/>
        <w:t xml:space="preserve"> 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31CC1">
        <w:rPr>
          <w:rFonts w:asciiTheme="minorBidi" w:hAnsiTheme="minorBidi"/>
          <w:b/>
          <w:bCs/>
          <w:noProof/>
          <w:sz w:val="32"/>
          <w:szCs w:val="32"/>
          <w:bdr w:val="single" w:sz="4" w:space="0" w:color="auto"/>
          <w:shd w:val="clear" w:color="auto" w:fill="00B050"/>
        </w:rPr>
        <w:t xml:space="preserve">2. </w:t>
      </w:r>
      <w:r w:rsidRPr="00331CC1">
        <w:rPr>
          <w:rFonts w:asciiTheme="minorBidi" w:hAnsiTheme="minorBidi" w:cs="Cordia New"/>
          <w:b/>
          <w:bCs/>
          <w:noProof/>
          <w:sz w:val="32"/>
          <w:szCs w:val="32"/>
          <w:bdr w:val="single" w:sz="4" w:space="0" w:color="auto"/>
          <w:shd w:val="clear" w:color="auto" w:fill="00B050"/>
          <w:cs/>
          <w:lang w:bidi="th-TH"/>
        </w:rPr>
        <w:t>เงื่อนไขในการยื่นคำขอ</w:t>
      </w:r>
      <w:r w:rsidRPr="00331CC1">
        <w:rPr>
          <w:rFonts w:asciiTheme="minorBidi" w:hAnsiTheme="minorBidi" w:cs="Cordia New"/>
          <w:noProof/>
          <w:sz w:val="32"/>
          <w:szCs w:val="32"/>
          <w:bdr w:val="single" w:sz="4" w:space="0" w:color="auto"/>
          <w:shd w:val="clear" w:color="auto" w:fill="00B050"/>
          <w:cs/>
          <w:lang w:bidi="th-TH"/>
        </w:rPr>
        <w:t xml:space="preserve"> </w:t>
      </w:r>
      <w:r w:rsidR="00FD2594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 xml:space="preserve"> </w:t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 xml:space="preserve">  </w:t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</w:r>
      <w:r w:rsid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 xml:space="preserve">            </w:t>
      </w:r>
      <w:r w:rsidR="00331CC1" w:rsidRPr="00331CC1">
        <w:rPr>
          <w:rFonts w:asciiTheme="minorBidi" w:hAnsiTheme="minorBidi"/>
          <w:noProof/>
          <w:sz w:val="32"/>
          <w:szCs w:val="32"/>
          <w:bdr w:val="single" w:sz="4" w:space="0" w:color="auto"/>
          <w:shd w:val="clear" w:color="auto" w:fill="00B050"/>
        </w:rPr>
        <w:tab/>
        <w:t xml:space="preserve">  </w:t>
      </w:r>
      <w:r w:rsidR="00331CC1">
        <w:rPr>
          <w:rFonts w:asciiTheme="minorBidi" w:hAnsiTheme="minorBidi"/>
          <w:noProof/>
          <w:sz w:val="32"/>
          <w:szCs w:val="32"/>
        </w:rPr>
        <w:t xml:space="preserve">                                </w:t>
      </w:r>
      <w:r w:rsidR="00FD2594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D2594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(3)</w:t>
      </w:r>
      <w:r w:rsidR="00FD2594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F2312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F23123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FD25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Default="00FD2594" w:rsidP="00D8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13.  </w:t>
      </w:r>
      <w:r w:rsidR="0065175D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FD2594" w:rsidRPr="00FD2594" w:rsidRDefault="00FD2594" w:rsidP="00FD259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FD259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="00F2312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BF57B1" w:rsidP="00FD2594">
            <w:pPr>
              <w:jc w:val="center"/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799" w:type="dxa"/>
          </w:tcPr>
          <w:p w:rsidR="00313D38" w:rsidRPr="000C2AAC" w:rsidRDefault="00FD2594" w:rsidP="00FD2594">
            <w:pPr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FD259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="00F2312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BF57B1" w:rsidP="00FD2594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799" w:type="dxa"/>
          </w:tcPr>
          <w:p w:rsidR="00313D38" w:rsidRPr="000C2AAC" w:rsidRDefault="00FD2594" w:rsidP="00FD2594">
            <w:pPr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FD259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D25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D15E4E" w:rsidP="00FD2594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799" w:type="dxa"/>
          </w:tcPr>
          <w:p w:rsidR="00313D38" w:rsidRPr="000C2AAC" w:rsidRDefault="00FD2594" w:rsidP="00FD2594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FD259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="00FD2594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D15E4E" w:rsidP="00FD2594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799" w:type="dxa"/>
          </w:tcPr>
          <w:p w:rsidR="00313D38" w:rsidRPr="000C2AAC" w:rsidRDefault="00FD2594" w:rsidP="00FD2594">
            <w:pPr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FD259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="00FD259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60275B" w:rsidP="00FD2594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กองคลัง</w:t>
            </w:r>
          </w:p>
        </w:tc>
        <w:tc>
          <w:tcPr>
            <w:tcW w:w="1799" w:type="dxa"/>
          </w:tcPr>
          <w:p w:rsidR="00313D38" w:rsidRPr="000C2AAC" w:rsidRDefault="00FD2594" w:rsidP="00FD259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23123" w:rsidRDefault="00F23123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D2594" w:rsidRPr="000C2AAC" w:rsidRDefault="00FD2594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D2594" w:rsidRDefault="00FD2594" w:rsidP="00F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14.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85230C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="0085230C" w:rsidRPr="00FD259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6E3A84" w:rsidRDefault="006E3A84" w:rsidP="006E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15. </w:t>
      </w:r>
      <w:r w:rsidR="00AA7734" w:rsidRPr="006E3A8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60275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60275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E3A84" w:rsidRDefault="006E3A8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60275B" w:rsidP="006E3A84">
            <w:pPr>
              <w:jc w:val="center"/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10" w:type="dxa"/>
          </w:tcPr>
          <w:p w:rsidR="00AC4ACB" w:rsidRPr="000C2AAC" w:rsidRDefault="00AC4ACB" w:rsidP="006E3A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E3A84" w:rsidRDefault="006E3A84" w:rsidP="006E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16.</w:t>
      </w:r>
      <w:r w:rsidR="00AF48D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A10CDA" w:rsidRPr="006E3A8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0275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60275B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60275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6E3A84" w:rsidRDefault="006E3A84" w:rsidP="006E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17.</w:t>
      </w:r>
      <w:r w:rsidR="00AF48D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216FA4" w:rsidRPr="006E3A8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E3A84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E3A8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องค์การบริหารส่วนตำบลหินตก</w:t>
            </w:r>
            <w:r w:rsidR="006E3A8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อำเภอร่อนพิบูลย์</w:t>
            </w:r>
            <w:r w:rsidR="006E3A8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จังหวัดนครศรีธรรมราช</w:t>
            </w:r>
          </w:p>
          <w:p w:rsidR="00EA6950" w:rsidRPr="000C2AAC" w:rsidRDefault="00EA6950" w:rsidP="006E3A8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.0-7549-7271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.0-7549-7272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="006E3A84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E3A8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E3A8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E3A84" w:rsidRDefault="006E3A84" w:rsidP="006E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18. </w:t>
      </w:r>
      <w:r w:rsidR="00C3045F" w:rsidRPr="006E3A8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E3A8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6E3A8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8F" w:rsidRDefault="00EE5F8F" w:rsidP="00C81DB8">
      <w:pPr>
        <w:spacing w:after="0" w:line="240" w:lineRule="auto"/>
      </w:pPr>
      <w:r>
        <w:separator/>
      </w:r>
    </w:p>
  </w:endnote>
  <w:endnote w:type="continuationSeparator" w:id="1">
    <w:p w:rsidR="00EE5F8F" w:rsidRDefault="00EE5F8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8F" w:rsidRDefault="00EE5F8F" w:rsidP="00C81DB8">
      <w:pPr>
        <w:spacing w:after="0" w:line="240" w:lineRule="auto"/>
      </w:pPr>
      <w:r>
        <w:separator/>
      </w:r>
    </w:p>
  </w:footnote>
  <w:footnote w:type="continuationSeparator" w:id="1">
    <w:p w:rsidR="00EE5F8F" w:rsidRDefault="00EE5F8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F406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631AD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631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6603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176FF"/>
    <w:rsid w:val="002440E7"/>
    <w:rsid w:val="00247F67"/>
    <w:rsid w:val="00261D40"/>
    <w:rsid w:val="00263F10"/>
    <w:rsid w:val="00290086"/>
    <w:rsid w:val="00291120"/>
    <w:rsid w:val="002A6B03"/>
    <w:rsid w:val="002B2D62"/>
    <w:rsid w:val="002B3B12"/>
    <w:rsid w:val="002B4D3D"/>
    <w:rsid w:val="002C3E03"/>
    <w:rsid w:val="00313D38"/>
    <w:rsid w:val="003240F6"/>
    <w:rsid w:val="00331CC1"/>
    <w:rsid w:val="00352D56"/>
    <w:rsid w:val="00353030"/>
    <w:rsid w:val="00357299"/>
    <w:rsid w:val="00394708"/>
    <w:rsid w:val="003C25A4"/>
    <w:rsid w:val="003F1FAB"/>
    <w:rsid w:val="003F26DC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2752"/>
    <w:rsid w:val="00600A25"/>
    <w:rsid w:val="0060275B"/>
    <w:rsid w:val="006257B1"/>
    <w:rsid w:val="006437C0"/>
    <w:rsid w:val="0064558D"/>
    <w:rsid w:val="0065175D"/>
    <w:rsid w:val="006541C0"/>
    <w:rsid w:val="00686AAA"/>
    <w:rsid w:val="006974B7"/>
    <w:rsid w:val="006B37B7"/>
    <w:rsid w:val="006C07C4"/>
    <w:rsid w:val="006C6C22"/>
    <w:rsid w:val="006E3A84"/>
    <w:rsid w:val="00707AED"/>
    <w:rsid w:val="00712638"/>
    <w:rsid w:val="00760D0B"/>
    <w:rsid w:val="00761FD0"/>
    <w:rsid w:val="007631AD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7DEE"/>
    <w:rsid w:val="008F02AA"/>
    <w:rsid w:val="008F4069"/>
    <w:rsid w:val="00914267"/>
    <w:rsid w:val="00934C64"/>
    <w:rsid w:val="00960CB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7205"/>
    <w:rsid w:val="00A91175"/>
    <w:rsid w:val="00AA7734"/>
    <w:rsid w:val="00AC4ACB"/>
    <w:rsid w:val="00AE6A9D"/>
    <w:rsid w:val="00AF48DE"/>
    <w:rsid w:val="00AF4A06"/>
    <w:rsid w:val="00B23DA2"/>
    <w:rsid w:val="00B509FC"/>
    <w:rsid w:val="00B95782"/>
    <w:rsid w:val="00BC5DA7"/>
    <w:rsid w:val="00BF57B1"/>
    <w:rsid w:val="00BF6CA4"/>
    <w:rsid w:val="00C1539D"/>
    <w:rsid w:val="00C21238"/>
    <w:rsid w:val="00C26ED0"/>
    <w:rsid w:val="00C3045F"/>
    <w:rsid w:val="00C77AEA"/>
    <w:rsid w:val="00C81DB8"/>
    <w:rsid w:val="00CA2242"/>
    <w:rsid w:val="00CA51BD"/>
    <w:rsid w:val="00CD3DDC"/>
    <w:rsid w:val="00CE4A67"/>
    <w:rsid w:val="00CE687B"/>
    <w:rsid w:val="00CF27C9"/>
    <w:rsid w:val="00D0421D"/>
    <w:rsid w:val="00D1127F"/>
    <w:rsid w:val="00D13F2E"/>
    <w:rsid w:val="00D15E4E"/>
    <w:rsid w:val="00D239AD"/>
    <w:rsid w:val="00D2626C"/>
    <w:rsid w:val="00D3016A"/>
    <w:rsid w:val="00D317AD"/>
    <w:rsid w:val="00D5060E"/>
    <w:rsid w:val="00D51311"/>
    <w:rsid w:val="00D60A2A"/>
    <w:rsid w:val="00D648E9"/>
    <w:rsid w:val="00D81A51"/>
    <w:rsid w:val="00E00F3F"/>
    <w:rsid w:val="00E01AA0"/>
    <w:rsid w:val="00E06DC1"/>
    <w:rsid w:val="00E1437D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5F8F"/>
    <w:rsid w:val="00EF021E"/>
    <w:rsid w:val="00EF0DAF"/>
    <w:rsid w:val="00F028A3"/>
    <w:rsid w:val="00F064C0"/>
    <w:rsid w:val="00F23123"/>
    <w:rsid w:val="00F5490C"/>
    <w:rsid w:val="00F62F55"/>
    <w:rsid w:val="00F8122B"/>
    <w:rsid w:val="00FD2594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Mr.KKD</cp:lastModifiedBy>
  <cp:revision>17</cp:revision>
  <cp:lastPrinted>2018-02-02T02:04:00Z</cp:lastPrinted>
  <dcterms:created xsi:type="dcterms:W3CDTF">2015-08-03T04:31:00Z</dcterms:created>
  <dcterms:modified xsi:type="dcterms:W3CDTF">2018-02-02T02:05:00Z</dcterms:modified>
</cp:coreProperties>
</file>