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D" w:rsidRPr="004B7BAC" w:rsidRDefault="00D239AD" w:rsidP="004B7BAC">
      <w:pPr>
        <w:spacing w:after="0" w:line="36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4B7BAC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งานสนับสนุนน้ำอุปโภคบริโภค</w:t>
      </w:r>
    </w:p>
    <w:p w:rsidR="00D239AD" w:rsidRPr="004B7BAC" w:rsidRDefault="00D239AD" w:rsidP="004B7BAC">
      <w:pPr>
        <w:spacing w:after="0" w:line="36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B7BAC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4B7BAC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4B7BAC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</w:t>
      </w:r>
      <w:r w:rsidR="0009764D"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งค์การบริหารส่วนตำบล</w:t>
      </w:r>
      <w:r w:rsidR="005C1EDF"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หินตก  </w:t>
      </w:r>
      <w:r w:rsidR="0009764D"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อำเภ</w:t>
      </w:r>
      <w:r w:rsidR="00C81DB8"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</w:t>
      </w:r>
      <w:r w:rsidR="005C1EDF"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ร่อนพิบูลย์  </w:t>
      </w:r>
      <w:r w:rsidR="00C81DB8"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จังหวัดนคร</w:t>
      </w:r>
      <w:r w:rsidR="005C1EDF"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ศรีธรรมราช</w:t>
      </w:r>
    </w:p>
    <w:p w:rsidR="00D239AD" w:rsidRPr="004B7BAC" w:rsidRDefault="00C3045F" w:rsidP="004B7BAC">
      <w:pPr>
        <w:spacing w:after="0" w:line="36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4B7BAC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4B7BAC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4B7BAC" w:rsidRDefault="0009764D" w:rsidP="004B7BAC">
      <w:pPr>
        <w:spacing w:after="0" w:line="36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4B7BAC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323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A24C4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2B2D62" w:rsidRPr="004B7BAC" w:rsidRDefault="00132E1B" w:rsidP="004B7BAC">
      <w:pPr>
        <w:pStyle w:val="a5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4B7BAC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4B7BAC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งานสนับสนุนน้ำอุปโภคบริโภค</w:t>
      </w:r>
    </w:p>
    <w:p w:rsidR="00132E1B" w:rsidRPr="004B7BAC" w:rsidRDefault="00600A25" w:rsidP="004B7BAC">
      <w:pPr>
        <w:pStyle w:val="a5"/>
        <w:numPr>
          <w:ilvl w:val="0"/>
          <w:numId w:val="2"/>
        </w:numPr>
        <w:spacing w:after="0" w:line="36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5C1EDF"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องค์การบริหารส่วนตำบลหินตก  อำเภอร่อนพิบูลย์  จังหวัดนครศรีธรรมราช</w:t>
      </w:r>
    </w:p>
    <w:p w:rsidR="00132E1B" w:rsidRPr="004B7BAC" w:rsidRDefault="00132E1B" w:rsidP="004B7BAC">
      <w:pPr>
        <w:pStyle w:val="a5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4B7BAC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4B7BAC" w:rsidRDefault="00132E1B" w:rsidP="004B7BAC">
      <w:pPr>
        <w:pStyle w:val="a5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4B7BAC" w:rsidRDefault="00C77AEA" w:rsidP="004B7BAC">
      <w:pPr>
        <w:pStyle w:val="a5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B7BA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4B7BAC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4B7BAC" w:rsidTr="008C1396">
        <w:tc>
          <w:tcPr>
            <w:tcW w:w="675" w:type="dxa"/>
          </w:tcPr>
          <w:p w:rsidR="00394708" w:rsidRPr="004B7BAC" w:rsidRDefault="00394708" w:rsidP="004B7BAC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B7BA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B7BAC" w:rsidRDefault="00394708" w:rsidP="00B7677D">
            <w:pPr>
              <w:spacing w:line="36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-  </w:t>
            </w:r>
            <w:r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พระราชบัญญัติสภาตำบลและองค์การบริหารส่วนตำบลพ</w:t>
            </w:r>
            <w:r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๒๕๓๗ </w:t>
            </w:r>
            <w:r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แก้ไขเพิ่มเติมถึงฉบับที่๖พ</w:t>
            </w:r>
            <w:r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๒๕๕๒</w:t>
            </w:r>
            <w:r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 </w:t>
            </w:r>
          </w:p>
        </w:tc>
      </w:tr>
    </w:tbl>
    <w:p w:rsidR="003F4A0D" w:rsidRPr="004B7BAC" w:rsidRDefault="003F4A0D" w:rsidP="004B7BAC">
      <w:pPr>
        <w:pStyle w:val="a5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4B7BAC" w:rsidRDefault="003F4A0D" w:rsidP="004B7BAC">
      <w:pPr>
        <w:pStyle w:val="a5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B7BA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4B7BA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4B7BA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4B7BAC" w:rsidRDefault="00075E4A" w:rsidP="004B7BAC">
      <w:pPr>
        <w:pStyle w:val="a5"/>
        <w:numPr>
          <w:ilvl w:val="0"/>
          <w:numId w:val="2"/>
        </w:numPr>
        <w:tabs>
          <w:tab w:val="left" w:pos="360"/>
        </w:tabs>
        <w:spacing w:after="0" w:line="36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B7BA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พระราชบัญญัติสภาตำบลและองค์การบริหารส่วนตำบลพ</w:t>
      </w:r>
      <w:r w:rsidR="00C81DB8" w:rsidRPr="004B7BAC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ศ </w:t>
      </w:r>
      <w:r w:rsidR="00C81DB8" w:rsidRPr="004B7BAC">
        <w:rPr>
          <w:rFonts w:ascii="TH SarabunIT๙" w:hAnsi="TH SarabunIT๙" w:cs="TH SarabunIT๙"/>
          <w:noProof/>
          <w:sz w:val="32"/>
          <w:szCs w:val="32"/>
        </w:rPr>
        <w:t xml:space="preserve">2537 </w:t>
      </w:r>
      <w:r w:rsidR="00C81DB8"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และที่แก้ไขเพิ่มเติม </w:t>
      </w:r>
      <w:r w:rsidR="00C81DB8" w:rsidRPr="004B7BAC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ฉบับที่</w:t>
      </w:r>
      <w:r w:rsidR="00C81DB8" w:rsidRPr="004B7BAC">
        <w:rPr>
          <w:rFonts w:ascii="TH SarabunIT๙" w:hAnsi="TH SarabunIT๙" w:cs="TH SarabunIT๙"/>
          <w:noProof/>
          <w:sz w:val="32"/>
          <w:szCs w:val="32"/>
        </w:rPr>
        <w:t xml:space="preserve">6) </w:t>
      </w:r>
      <w:r w:rsidR="00C81DB8"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</w:t>
      </w:r>
      <w:r w:rsidR="00C81DB8" w:rsidRPr="004B7BAC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4B7BAC">
        <w:rPr>
          <w:rFonts w:ascii="TH SarabunIT๙" w:hAnsi="TH SarabunIT๙" w:cs="TH SarabunIT๙"/>
          <w:noProof/>
          <w:sz w:val="32"/>
          <w:szCs w:val="32"/>
        </w:rPr>
        <w:t>.2552</w:t>
      </w:r>
      <w:r w:rsidR="00C77AEA" w:rsidRPr="004B7BA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4B7BAC" w:rsidRDefault="00C77AEA" w:rsidP="004B7BAC">
      <w:pPr>
        <w:spacing w:after="0" w:line="36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B7BA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4B7BA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4B7BA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A0D7F" w:rsidRPr="004B7BAC">
        <w:rPr>
          <w:rFonts w:ascii="TH SarabunIT๙" w:hAnsi="TH SarabunIT๙" w:cs="TH SarabunIT๙"/>
          <w:noProof/>
          <w:sz w:val="32"/>
          <w:szCs w:val="32"/>
          <w:lang w:bidi="th-TH"/>
        </w:rPr>
        <w:t>0</w:t>
      </w:r>
      <w:r w:rsidR="00C81DB8"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4B7BAC" w:rsidRDefault="00075E4A" w:rsidP="004B7BAC">
      <w:pPr>
        <w:pStyle w:val="a5"/>
        <w:numPr>
          <w:ilvl w:val="0"/>
          <w:numId w:val="2"/>
        </w:numPr>
        <w:tabs>
          <w:tab w:val="left" w:pos="360"/>
        </w:tabs>
        <w:spacing w:after="0" w:line="36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B7BA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4B7BAC" w:rsidRDefault="00075E4A" w:rsidP="004B7BAC">
      <w:pPr>
        <w:tabs>
          <w:tab w:val="left" w:pos="360"/>
        </w:tabs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B7BA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5C1EDF" w:rsidRPr="004B7BAC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="00C81DB8" w:rsidRPr="004B7BAC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4B7BA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4B7BAC" w:rsidRDefault="00075E4A" w:rsidP="004B7BAC">
      <w:pPr>
        <w:tabs>
          <w:tab w:val="left" w:pos="360"/>
        </w:tabs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B7BA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5C1EDF" w:rsidRPr="004B7BA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4B7BAC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4B7BA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4B7BAC" w:rsidRDefault="00075E4A" w:rsidP="004B7BAC">
      <w:pPr>
        <w:tabs>
          <w:tab w:val="left" w:pos="360"/>
        </w:tabs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B7BA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จำนวนคำขอที่น้อยที่สุด</w:t>
      </w:r>
      <w:r w:rsidR="005C1EDF" w:rsidRPr="004B7BA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4B7BA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4B7BAC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4B7BA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4B7BAC" w:rsidRDefault="00760D0B" w:rsidP="004B7BAC">
      <w:pPr>
        <w:pStyle w:val="a5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B7BA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4B7BAC">
        <w:rPr>
          <w:rFonts w:ascii="TH SarabunIT๙" w:hAnsi="TH SarabunIT๙" w:cs="TH SarabunIT๙"/>
          <w:noProof/>
          <w:sz w:val="32"/>
          <w:szCs w:val="32"/>
        </w:rPr>
        <w:t>[</w:t>
      </w:r>
      <w:r w:rsidR="00094F82"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4B7BAC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="00094F82"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งานสนับสนุนน้ำอุปโภคบริโภค</w:t>
      </w:r>
      <w:r w:rsidR="005C1EDF"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</w:p>
    <w:p w:rsidR="00C77AEA" w:rsidRPr="004B7BAC" w:rsidRDefault="00C77AEA" w:rsidP="004B7BAC">
      <w:pPr>
        <w:pStyle w:val="a5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4B7BAC" w:rsidTr="009B7715">
        <w:tc>
          <w:tcPr>
            <w:tcW w:w="675" w:type="dxa"/>
          </w:tcPr>
          <w:p w:rsidR="00094F82" w:rsidRPr="004B7BAC" w:rsidRDefault="00094F82" w:rsidP="004B7BAC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4B7BA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4B7BAC" w:rsidRDefault="00A13B6C" w:rsidP="004B7BAC">
            <w:pPr>
              <w:spacing w:line="36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5C1EDF"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5C1EDF" w:rsidRPr="004B7BA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องค์การบริหารส่วนตำบลหินตก  อำเภอร่อนพิบูลย์  จังหวัดนครศรีธรรมราช</w:t>
            </w:r>
            <w:r w:rsidR="005C1EDF"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="00094F82"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094F82"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5C1EDF"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๐๗๕๔๙๗๒๗๑-๒</w:t>
            </w:r>
            <w:r w:rsidR="00094F82"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 </w:t>
            </w:r>
            <w:r w:rsidR="00094F82"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www.</w:t>
            </w:r>
            <w:r w:rsidR="005C1EDF"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hintok</w:t>
            </w:r>
            <w:r w:rsidR="00094F82"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.go.th  /</w:t>
            </w:r>
            <w:r w:rsidR="00094F82"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5C1EDF"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5C1EDF"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094F82" w:rsidRPr="004B7BAC" w:rsidRDefault="00A13B6C" w:rsidP="004B7BAC">
            <w:pPr>
              <w:spacing w:line="36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4B7B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Default="00A13B6C" w:rsidP="004B7BAC">
            <w:pPr>
              <w:spacing w:line="36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B7677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–</w:t>
            </w:r>
          </w:p>
          <w:p w:rsidR="00B7677D" w:rsidRPr="004B7BAC" w:rsidRDefault="00B7677D" w:rsidP="004B7BAC">
            <w:pPr>
              <w:spacing w:line="36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18441F" w:rsidRPr="004B7BAC" w:rsidRDefault="00575FAF" w:rsidP="004B7BAC">
      <w:pPr>
        <w:pStyle w:val="a5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5C1EDF" w:rsidRPr="004B7BAC" w:rsidRDefault="005C1EDF" w:rsidP="004B7BAC">
      <w:pPr>
        <w:tabs>
          <w:tab w:val="left" w:pos="360"/>
        </w:tabs>
        <w:spacing w:after="0" w:line="360" w:lineRule="auto"/>
        <w:rPr>
          <w:rFonts w:ascii="TH SarabunIT๙" w:hAnsi="TH SarabunIT๙" w:cs="TH SarabunIT๙"/>
          <w:noProof/>
          <w:sz w:val="32"/>
          <w:szCs w:val="32"/>
        </w:rPr>
      </w:pPr>
      <w:r w:rsidRPr="004B7BAC">
        <w:rPr>
          <w:rFonts w:ascii="TH SarabunIT๙" w:hAnsi="TH SarabunIT๙" w:cs="TH SarabunIT๙"/>
          <w:noProof/>
          <w:sz w:val="32"/>
          <w:szCs w:val="32"/>
        </w:rPr>
        <w:tab/>
      </w:r>
      <w:r w:rsidR="00575FAF" w:rsidRPr="004B7BAC">
        <w:rPr>
          <w:rFonts w:ascii="TH SarabunIT๙" w:hAnsi="TH SarabunIT๙" w:cs="TH SarabunIT๙"/>
          <w:noProof/>
          <w:sz w:val="32"/>
          <w:szCs w:val="32"/>
        </w:rPr>
        <w:t>1.</w:t>
      </w:r>
      <w:r w:rsidR="00575FAF"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ผู้แจ้งต้องปฏิบัติตามหลักเกณฑ์พระราชบัญญัติสภาตำบลและองค์การบริหารส่วนตำบลพ</w:t>
      </w:r>
      <w:r w:rsidR="00575FAF" w:rsidRPr="004B7BAC">
        <w:rPr>
          <w:rFonts w:ascii="TH SarabunIT๙" w:hAnsi="TH SarabunIT๙" w:cs="TH SarabunIT๙"/>
          <w:noProof/>
          <w:sz w:val="32"/>
          <w:szCs w:val="32"/>
        </w:rPr>
        <w:t>.</w:t>
      </w:r>
      <w:r w:rsidR="00575FAF"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575FAF" w:rsidRPr="004B7BAC">
        <w:rPr>
          <w:rFonts w:ascii="TH SarabunIT๙" w:hAnsi="TH SarabunIT๙" w:cs="TH SarabunIT๙"/>
          <w:noProof/>
          <w:sz w:val="32"/>
          <w:szCs w:val="32"/>
        </w:rPr>
        <w:t>.2537 (</w:t>
      </w:r>
      <w:r w:rsidR="00575FAF"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แก้ไขเพิ่มเติมฉบับที่ </w:t>
      </w:r>
      <w:r w:rsidR="00575FAF" w:rsidRPr="004B7BAC">
        <w:rPr>
          <w:rFonts w:ascii="TH SarabunIT๙" w:hAnsi="TH SarabunIT๙" w:cs="TH SarabunIT๙"/>
          <w:noProof/>
          <w:sz w:val="32"/>
          <w:szCs w:val="32"/>
        </w:rPr>
        <w:t xml:space="preserve">6 </w:t>
      </w:r>
      <w:r w:rsidR="00575FAF"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</w:t>
      </w:r>
      <w:r w:rsidR="00575FAF" w:rsidRPr="004B7BAC">
        <w:rPr>
          <w:rFonts w:ascii="TH SarabunIT๙" w:hAnsi="TH SarabunIT๙" w:cs="TH SarabunIT๙"/>
          <w:noProof/>
          <w:sz w:val="32"/>
          <w:szCs w:val="32"/>
        </w:rPr>
        <w:t>.</w:t>
      </w:r>
      <w:r w:rsidR="00575FAF"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575FAF" w:rsidRPr="004B7BAC">
        <w:rPr>
          <w:rFonts w:ascii="TH SarabunIT๙" w:hAnsi="TH SarabunIT๙" w:cs="TH SarabunIT๙"/>
          <w:noProof/>
          <w:sz w:val="32"/>
          <w:szCs w:val="32"/>
        </w:rPr>
        <w:t xml:space="preserve">. 2552) </w:t>
      </w:r>
      <w:r w:rsidR="00575FAF"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และกฎหมายอื่นที่เกี่ยวข้องเพื่อประโยชน์ของผู้ร้องขอรับการสนับสนุนน้ำ</w:t>
      </w:r>
    </w:p>
    <w:p w:rsidR="0065175D" w:rsidRPr="004B7BAC" w:rsidRDefault="005C1EDF" w:rsidP="004B7BAC">
      <w:pPr>
        <w:tabs>
          <w:tab w:val="left" w:pos="360"/>
        </w:tabs>
        <w:spacing w:after="0" w:line="36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7BAC">
        <w:rPr>
          <w:rFonts w:ascii="TH SarabunIT๙" w:hAnsi="TH SarabunIT๙" w:cs="TH SarabunIT๙"/>
          <w:noProof/>
          <w:sz w:val="32"/>
          <w:szCs w:val="32"/>
        </w:rPr>
        <w:tab/>
      </w:r>
      <w:r w:rsidR="00575FAF" w:rsidRPr="004B7BAC">
        <w:rPr>
          <w:rFonts w:ascii="TH SarabunIT๙" w:hAnsi="TH SarabunIT๙" w:cs="TH SarabunIT๙"/>
          <w:noProof/>
          <w:sz w:val="32"/>
          <w:szCs w:val="32"/>
        </w:rPr>
        <w:t>2.</w:t>
      </w:r>
      <w:r w:rsidR="00575FAF"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ผู้ยื่นคำร้องต้องได้รับความเดือดร้อนในการขาดแคลนน้ำสำหรับน้ำอุปโภคบริโภค</w:t>
      </w:r>
      <w:r w:rsidR="00575FAF" w:rsidRPr="004B7BAC">
        <w:rPr>
          <w:rFonts w:ascii="TH SarabunIT๙" w:hAnsi="TH SarabunIT๙" w:cs="TH SarabunIT๙"/>
          <w:noProof/>
          <w:sz w:val="32"/>
          <w:szCs w:val="32"/>
        </w:rPr>
        <w:br/>
      </w:r>
      <w:r w:rsidR="000D4AAE"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13</w:t>
      </w:r>
      <w:r w:rsidR="000D4AAE"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.</w:t>
      </w:r>
      <w:r w:rsidR="0065175D"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4B7BAC" w:rsidTr="00313D38">
        <w:trPr>
          <w:tblHeader/>
        </w:trPr>
        <w:tc>
          <w:tcPr>
            <w:tcW w:w="675" w:type="dxa"/>
            <w:vAlign w:val="center"/>
          </w:tcPr>
          <w:p w:rsidR="00313D38" w:rsidRPr="004B7BAC" w:rsidRDefault="00313D38" w:rsidP="00B7677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B7BA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4B7BAC" w:rsidRDefault="00313D38" w:rsidP="00B7677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B7BA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4B7BAC" w:rsidRDefault="00313D38" w:rsidP="00B7677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B7BA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4B7BAC" w:rsidRDefault="00313D38" w:rsidP="00B7677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B7BA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4B7BAC" w:rsidRDefault="00313D38" w:rsidP="00B7677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B7BA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4B7BAC" w:rsidRDefault="00313D38" w:rsidP="00B7677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B7BA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4B7BAC" w:rsidTr="00313D38">
        <w:tc>
          <w:tcPr>
            <w:tcW w:w="675" w:type="dxa"/>
            <w:vAlign w:val="center"/>
          </w:tcPr>
          <w:p w:rsidR="00313D38" w:rsidRPr="004B7BAC" w:rsidRDefault="00313D38" w:rsidP="004B7BAC">
            <w:pPr>
              <w:tabs>
                <w:tab w:val="left" w:pos="360"/>
              </w:tabs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B7BA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B7BAC" w:rsidRDefault="009B68CC" w:rsidP="00B76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4B7BAC" w:rsidRDefault="00313D38" w:rsidP="00B767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4B7BAC" w:rsidRDefault="00313D38" w:rsidP="00B76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</w:rPr>
              <w:t>1.</w:t>
            </w: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ยื่นคำร้องทั่วไปตรวจสอบเอกสารความถูกต้อง</w:t>
            </w:r>
          </w:p>
        </w:tc>
        <w:tc>
          <w:tcPr>
            <w:tcW w:w="1368" w:type="dxa"/>
          </w:tcPr>
          <w:p w:rsidR="00313D38" w:rsidRPr="004B7BAC" w:rsidRDefault="00313D38" w:rsidP="00B76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4B7BAC" w:rsidRDefault="005C1EDF" w:rsidP="00B7677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ฝ่ายป้องกันฯ</w:t>
            </w:r>
          </w:p>
        </w:tc>
        <w:tc>
          <w:tcPr>
            <w:tcW w:w="1799" w:type="dxa"/>
          </w:tcPr>
          <w:p w:rsidR="00313D38" w:rsidRPr="004B7BAC" w:rsidRDefault="00313D38" w:rsidP="00B76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4B7BAC" w:rsidTr="00313D38">
        <w:tc>
          <w:tcPr>
            <w:tcW w:w="675" w:type="dxa"/>
            <w:vAlign w:val="center"/>
          </w:tcPr>
          <w:p w:rsidR="00313D38" w:rsidRPr="004B7BAC" w:rsidRDefault="00313D38" w:rsidP="004B7BAC">
            <w:pPr>
              <w:tabs>
                <w:tab w:val="left" w:pos="360"/>
              </w:tabs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B7BA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B7BAC" w:rsidRDefault="009B68CC" w:rsidP="00B76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4B7BAC" w:rsidRDefault="00313D38" w:rsidP="00B767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4B7BAC" w:rsidRDefault="00313D38" w:rsidP="00B76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</w:rPr>
              <w:t>1.</w:t>
            </w: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เจ้าหน้าที่ที่เกี่ยวข้องทำการตรวจสอบข้อเท็จจริงเบื้องต้น</w:t>
            </w: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2.</w:t>
            </w: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แนะนำ</w:t>
            </w: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แก้ไขบรรเทาความเดือดร้อน</w:t>
            </w:r>
          </w:p>
        </w:tc>
        <w:tc>
          <w:tcPr>
            <w:tcW w:w="1368" w:type="dxa"/>
          </w:tcPr>
          <w:p w:rsidR="00313D38" w:rsidRPr="004B7BAC" w:rsidRDefault="00313D38" w:rsidP="00B76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4B7BAC" w:rsidRDefault="005C1EDF" w:rsidP="00B7677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ฝ่ายป้องกันฯ</w:t>
            </w:r>
          </w:p>
        </w:tc>
        <w:tc>
          <w:tcPr>
            <w:tcW w:w="1799" w:type="dxa"/>
          </w:tcPr>
          <w:p w:rsidR="00313D38" w:rsidRPr="004B7BAC" w:rsidRDefault="00313D38" w:rsidP="00B76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4B7BAC" w:rsidTr="00313D38">
        <w:tc>
          <w:tcPr>
            <w:tcW w:w="675" w:type="dxa"/>
            <w:vAlign w:val="center"/>
          </w:tcPr>
          <w:p w:rsidR="00313D38" w:rsidRPr="004B7BAC" w:rsidRDefault="00313D38" w:rsidP="004B7BAC">
            <w:pPr>
              <w:tabs>
                <w:tab w:val="left" w:pos="360"/>
              </w:tabs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4B7BA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B7BAC" w:rsidRDefault="009B68CC" w:rsidP="00B76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4B7BAC" w:rsidRDefault="00313D38" w:rsidP="00B767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4B7BAC" w:rsidRDefault="00313D38" w:rsidP="00B76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เสนอผู้บังคับบัญชา </w:t>
            </w: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แจ้งเจ้าหน้าที่ดำเนินการทันทีสามารถนำรถดำเนินการสนับสนุนน้ำอุปโภคบริโภคเมื่อพร้อมทันที่</w:t>
            </w:r>
          </w:p>
        </w:tc>
        <w:tc>
          <w:tcPr>
            <w:tcW w:w="1368" w:type="dxa"/>
          </w:tcPr>
          <w:p w:rsidR="00313D38" w:rsidRPr="004B7BAC" w:rsidRDefault="00313D38" w:rsidP="00B76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4B7BAC" w:rsidRDefault="005C1EDF" w:rsidP="00B7677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ฝ่ายป้องกันฯ</w:t>
            </w:r>
          </w:p>
        </w:tc>
        <w:tc>
          <w:tcPr>
            <w:tcW w:w="1799" w:type="dxa"/>
          </w:tcPr>
          <w:p w:rsidR="00313D38" w:rsidRPr="004B7BAC" w:rsidRDefault="00313D38" w:rsidP="00B76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26ED0" w:rsidRPr="004B7BAC" w:rsidRDefault="00C26ED0" w:rsidP="004B7BAC">
      <w:pPr>
        <w:tabs>
          <w:tab w:val="left" w:pos="360"/>
        </w:tabs>
        <w:spacing w:after="0" w:line="36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4B7BAC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="009B68CC"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B7677D" w:rsidRDefault="00B7677D" w:rsidP="004B7BAC">
      <w:pPr>
        <w:tabs>
          <w:tab w:val="left" w:pos="360"/>
        </w:tabs>
        <w:spacing w:after="0" w:line="36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4B7BAC" w:rsidRDefault="000D4AAE" w:rsidP="004B7BAC">
      <w:pPr>
        <w:tabs>
          <w:tab w:val="left" w:pos="360"/>
        </w:tabs>
        <w:spacing w:after="0" w:line="36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14</w:t>
      </w:r>
      <w:r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.</w:t>
      </w:r>
      <w:r w:rsidR="0085230C"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="0085230C"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4B7BAC" w:rsidRDefault="000D4AAE" w:rsidP="004B7BAC">
      <w:pPr>
        <w:tabs>
          <w:tab w:val="left" w:pos="360"/>
        </w:tabs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                </w:t>
      </w:r>
      <w:r w:rsidR="009B68CC"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="009B68CC" w:rsidRPr="004B7BAC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="009B68CC" w:rsidRPr="004B7BA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8E2900" w:rsidRPr="004B7BAC" w:rsidRDefault="008E2900" w:rsidP="004B7BAC">
      <w:pPr>
        <w:tabs>
          <w:tab w:val="left" w:pos="360"/>
        </w:tabs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D64168" w:rsidRPr="004B7BAC" w:rsidRDefault="00D64168" w:rsidP="004B7BAC">
      <w:pPr>
        <w:tabs>
          <w:tab w:val="left" w:pos="360"/>
        </w:tabs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D64168" w:rsidRPr="004B7BAC" w:rsidRDefault="00D64168" w:rsidP="004B7BAC">
      <w:pPr>
        <w:tabs>
          <w:tab w:val="left" w:pos="360"/>
        </w:tabs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D64168" w:rsidRPr="004B7BAC" w:rsidRDefault="00D64168" w:rsidP="004B7BAC">
      <w:pPr>
        <w:tabs>
          <w:tab w:val="left" w:pos="360"/>
        </w:tabs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D64168" w:rsidRPr="004B7BAC" w:rsidRDefault="00D64168" w:rsidP="004B7BAC">
      <w:pPr>
        <w:tabs>
          <w:tab w:val="left" w:pos="360"/>
        </w:tabs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D64168" w:rsidRPr="004B7BAC" w:rsidRDefault="00D64168" w:rsidP="004B7BAC">
      <w:pPr>
        <w:tabs>
          <w:tab w:val="left" w:pos="360"/>
        </w:tabs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D64168" w:rsidRPr="004B7BAC" w:rsidRDefault="00D64168" w:rsidP="004B7BAC">
      <w:pPr>
        <w:tabs>
          <w:tab w:val="left" w:pos="360"/>
        </w:tabs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D64168" w:rsidRPr="004B7BAC" w:rsidRDefault="00D64168" w:rsidP="004B7BAC">
      <w:pPr>
        <w:tabs>
          <w:tab w:val="left" w:pos="360"/>
        </w:tabs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4B7BAC" w:rsidRDefault="000D4AAE" w:rsidP="004B7BAC">
      <w:pPr>
        <w:tabs>
          <w:tab w:val="left" w:pos="360"/>
        </w:tabs>
        <w:spacing w:after="0" w:line="36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lastRenderedPageBreak/>
        <w:t>15.</w:t>
      </w:r>
      <w:r w:rsidR="00AA7734"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4B7BAC" w:rsidRDefault="00452B6B" w:rsidP="004B7BAC">
      <w:pPr>
        <w:spacing w:after="0" w:line="36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4B7B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4B7BAC" w:rsidRDefault="003C25A4" w:rsidP="004B7BAC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B7BA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4B7BAC" w:rsidRDefault="003C25A4" w:rsidP="004B7BAC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B7BA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4B7BAC" w:rsidRDefault="00452B6B" w:rsidP="004B7BAC">
            <w:pPr>
              <w:tabs>
                <w:tab w:val="left" w:pos="36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B7BA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4B7BA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4B7BA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4B7BAC" w:rsidRDefault="003C25A4" w:rsidP="004B7BAC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B7BA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B7BA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4B7BAC" w:rsidRDefault="003C25A4" w:rsidP="004B7BAC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B7BA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B7BA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4B7BAC" w:rsidRDefault="003C25A4" w:rsidP="004B7BAC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B7BA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4B7BAC" w:rsidRDefault="003C25A4" w:rsidP="004B7BAC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B7BA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4B7BAC" w:rsidTr="004E651F">
        <w:trPr>
          <w:jc w:val="center"/>
        </w:trPr>
        <w:tc>
          <w:tcPr>
            <w:tcW w:w="675" w:type="dxa"/>
            <w:vAlign w:val="center"/>
          </w:tcPr>
          <w:p w:rsidR="00452B6B" w:rsidRPr="004B7BAC" w:rsidRDefault="00AC4ACB" w:rsidP="004B7BAC">
            <w:pPr>
              <w:spacing w:line="36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B7BA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B7BAC" w:rsidRDefault="00AC4ACB" w:rsidP="004B7BAC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4B7BAC" w:rsidRDefault="00AC4ACB" w:rsidP="004B7BAC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B7BAC" w:rsidRDefault="00D64168" w:rsidP="004B7BAC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</w:t>
            </w:r>
          </w:p>
        </w:tc>
        <w:tc>
          <w:tcPr>
            <w:tcW w:w="1701" w:type="dxa"/>
          </w:tcPr>
          <w:p w:rsidR="00452B6B" w:rsidRPr="004B7BAC" w:rsidRDefault="00D64168" w:rsidP="004B7BAC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452B6B" w:rsidRPr="004B7BAC" w:rsidRDefault="00AC4ACB" w:rsidP="004B7BAC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B7BAC" w:rsidRDefault="00AC4ACB" w:rsidP="004B7BAC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B7BAC" w:rsidTr="004E651F">
        <w:trPr>
          <w:jc w:val="center"/>
        </w:trPr>
        <w:tc>
          <w:tcPr>
            <w:tcW w:w="675" w:type="dxa"/>
            <w:vAlign w:val="center"/>
          </w:tcPr>
          <w:p w:rsidR="00452B6B" w:rsidRPr="004B7BAC" w:rsidRDefault="00AC4ACB" w:rsidP="004B7BAC">
            <w:pPr>
              <w:spacing w:line="36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B7BA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B7BAC" w:rsidRDefault="00AC4ACB" w:rsidP="004B7BAC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4B7BAC" w:rsidRDefault="00AC4ACB" w:rsidP="004B7BAC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B7BAC" w:rsidRDefault="00AC4ACB" w:rsidP="004B7BAC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4B7BAC" w:rsidRDefault="00D64168" w:rsidP="004B7BAC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452B6B" w:rsidRPr="004B7BAC" w:rsidRDefault="00AC4ACB" w:rsidP="004B7BAC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B7BAC" w:rsidRDefault="00AC4ACB" w:rsidP="004B7BAC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737B33" w:rsidRPr="004B7BAC" w:rsidRDefault="00737B33" w:rsidP="004B7BAC">
      <w:pPr>
        <w:spacing w:after="0" w:line="36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4B7BAC" w:rsidRDefault="00452B6B" w:rsidP="004B7BAC">
      <w:pPr>
        <w:spacing w:after="0" w:line="36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4B7BAC" w:rsidTr="004E651F">
        <w:trPr>
          <w:tblHeader/>
        </w:trPr>
        <w:tc>
          <w:tcPr>
            <w:tcW w:w="675" w:type="dxa"/>
            <w:vAlign w:val="center"/>
          </w:tcPr>
          <w:p w:rsidR="00422EAB" w:rsidRPr="004B7BAC" w:rsidRDefault="00422EAB" w:rsidP="004B7BAC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B7BA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4B7BAC" w:rsidRDefault="00422EAB" w:rsidP="004B7BAC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B7BA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4B7BAC" w:rsidRDefault="004E651F" w:rsidP="004B7BAC">
            <w:pPr>
              <w:tabs>
                <w:tab w:val="left" w:pos="36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B7BA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4B7BAC" w:rsidRDefault="00422EAB" w:rsidP="004B7BAC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B7BA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B7BA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4B7BAC" w:rsidRDefault="00422EAB" w:rsidP="004B7BAC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B7BA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B7BA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4B7BAC" w:rsidRDefault="00422EAB" w:rsidP="004B7BAC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B7BA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4B7BAC" w:rsidRDefault="00422EAB" w:rsidP="004B7BAC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B7BA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4B7B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4B7BAC" w:rsidRDefault="004C3BDE" w:rsidP="004B7BAC">
            <w:pPr>
              <w:spacing w:line="360" w:lineRule="auto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737B33" w:rsidRPr="004B7BAC" w:rsidRDefault="00737B33" w:rsidP="004B7BAC">
      <w:pPr>
        <w:pStyle w:val="a5"/>
        <w:tabs>
          <w:tab w:val="left" w:pos="360"/>
        </w:tabs>
        <w:spacing w:after="0" w:line="36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4B7BAC" w:rsidRDefault="000D4AAE" w:rsidP="004B7BAC">
      <w:pPr>
        <w:tabs>
          <w:tab w:val="left" w:pos="360"/>
        </w:tabs>
        <w:spacing w:after="0" w:line="36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16.</w:t>
      </w:r>
      <w:r w:rsidR="00A10CDA"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4B7B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4B7BAC" w:rsidRDefault="00F62F55" w:rsidP="004B7BAC">
            <w:pPr>
              <w:spacing w:line="36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4B7BAC" w:rsidRDefault="000D4AAE" w:rsidP="004B7BAC">
      <w:pPr>
        <w:tabs>
          <w:tab w:val="left" w:pos="360"/>
        </w:tabs>
        <w:spacing w:after="0" w:line="36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17.</w:t>
      </w:r>
      <w:r w:rsidR="00216FA4"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4B7BAC" w:rsidTr="00C1539D">
        <w:tc>
          <w:tcPr>
            <w:tcW w:w="534" w:type="dxa"/>
          </w:tcPr>
          <w:p w:rsidR="00EA6950" w:rsidRPr="004B7BAC" w:rsidRDefault="00EA6950" w:rsidP="004B7BAC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B7BA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4B7BAC" w:rsidRDefault="00EA6950" w:rsidP="004B7BAC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042827" w:rsidRPr="004B7BA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หินตก  </w:t>
            </w: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อำเภอ</w:t>
            </w:r>
            <w:r w:rsidR="00042827" w:rsidRPr="004B7BA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ร่อนพิบูลย์  </w:t>
            </w: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จังหวัดนคร</w:t>
            </w:r>
            <w:r w:rsidR="00042827" w:rsidRPr="004B7BA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ศรีธรรมราช  โท</w:t>
            </w: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รศัพท์</w:t>
            </w: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42827" w:rsidRPr="004B7BA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๐-๗๕๔๙-๗๒๗๑-๒</w:t>
            </w: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</w:t>
            </w: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</w:rPr>
              <w:t>www.</w:t>
            </w:r>
            <w:r w:rsidR="00042827" w:rsidRPr="004B7BAC">
              <w:rPr>
                <w:rFonts w:ascii="TH SarabunIT๙" w:hAnsi="TH SarabunIT๙" w:cs="TH SarabunIT๙"/>
                <w:noProof/>
                <w:sz w:val="32"/>
                <w:szCs w:val="32"/>
              </w:rPr>
              <w:t>hintok</w:t>
            </w: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</w:rPr>
              <w:t>.go.th</w:t>
            </w:r>
            <w:r w:rsidRPr="004B7BA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B7BA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B7BA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4B7BAC" w:rsidTr="00C1539D">
        <w:tc>
          <w:tcPr>
            <w:tcW w:w="534" w:type="dxa"/>
          </w:tcPr>
          <w:p w:rsidR="00EA6950" w:rsidRPr="004B7BAC" w:rsidRDefault="00EA6950" w:rsidP="004B7BAC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B7BA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4B7BAC" w:rsidRDefault="00EA6950" w:rsidP="004B7BAC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B7BA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4B7BA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B7BA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B7BA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4B7BA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B7BA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4B7BA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B7BA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4B7BA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4B7BA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4B7BA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4B7BA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4B7BA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4B7BA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4B7BA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B7BA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4B7BA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B7BA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4B7BA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4B7BA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4B7BAC" w:rsidRDefault="000D4AAE" w:rsidP="004B7BAC">
      <w:pPr>
        <w:tabs>
          <w:tab w:val="left" w:pos="360"/>
        </w:tabs>
        <w:spacing w:after="0" w:line="360" w:lineRule="auto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18.</w:t>
      </w:r>
      <w:r w:rsidR="00C3045F"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8C125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43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4B7B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4B7BAC" w:rsidRDefault="00F064C0" w:rsidP="004B7BAC">
            <w:pPr>
              <w:spacing w:line="36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4B7BA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64558D" w:rsidRPr="000C2AAC" w:rsidRDefault="000D4AAE" w:rsidP="004B7BAC">
      <w:pPr>
        <w:spacing w:after="0" w:line="36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19.</w:t>
      </w:r>
      <w:r w:rsidR="00D51311" w:rsidRPr="004B7BA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  <w:r w:rsidR="00B7677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-</w:t>
      </w:r>
      <w:r w:rsidR="0064558D" w:rsidRPr="000C2AAC">
        <w:rPr>
          <w:rFonts w:asciiTheme="minorBidi" w:hAnsiTheme="minorBidi"/>
          <w:noProof/>
          <w:sz w:val="32"/>
          <w:szCs w:val="32"/>
        </w:rPr>
        <w:t>-</w:t>
      </w: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B7677D">
      <w:headerReference w:type="default" r:id="rId8"/>
      <w:pgSz w:w="11907" w:h="16839" w:code="9"/>
      <w:pgMar w:top="709" w:right="657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4B" w:rsidRDefault="004E7B4B" w:rsidP="00C81DB8">
      <w:pPr>
        <w:spacing w:after="0" w:line="240" w:lineRule="auto"/>
      </w:pPr>
      <w:r>
        <w:separator/>
      </w:r>
    </w:p>
  </w:endnote>
  <w:endnote w:type="continuationSeparator" w:id="0">
    <w:p w:rsidR="004E7B4B" w:rsidRDefault="004E7B4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4B" w:rsidRDefault="004E7B4B" w:rsidP="00C81DB8">
      <w:pPr>
        <w:spacing w:after="0" w:line="240" w:lineRule="auto"/>
      </w:pPr>
      <w:r>
        <w:separator/>
      </w:r>
    </w:p>
  </w:footnote>
  <w:footnote w:type="continuationSeparator" w:id="0">
    <w:p w:rsidR="004E7B4B" w:rsidRDefault="004E7B4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810899"/>
      <w:docPartObj>
        <w:docPartGallery w:val="Page Numbers (Top of Page)"/>
        <w:docPartUnique/>
      </w:docPartObj>
    </w:sdtPr>
    <w:sdtEndPr/>
    <w:sdtContent>
      <w:p w:rsidR="00C81DB8" w:rsidRDefault="001B1252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8C1253">
          <w:rPr>
            <w:noProof/>
          </w:rPr>
          <w:t>3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C12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2827"/>
    <w:rsid w:val="00045650"/>
    <w:rsid w:val="00067A20"/>
    <w:rsid w:val="00075E4A"/>
    <w:rsid w:val="00090552"/>
    <w:rsid w:val="00094F82"/>
    <w:rsid w:val="0009764D"/>
    <w:rsid w:val="000C2AAC"/>
    <w:rsid w:val="000C466B"/>
    <w:rsid w:val="000D1B6E"/>
    <w:rsid w:val="000D4AAE"/>
    <w:rsid w:val="000F1309"/>
    <w:rsid w:val="00110F0C"/>
    <w:rsid w:val="00132E1B"/>
    <w:rsid w:val="00164004"/>
    <w:rsid w:val="0017533B"/>
    <w:rsid w:val="0018441F"/>
    <w:rsid w:val="0019582A"/>
    <w:rsid w:val="001B1252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E0917"/>
    <w:rsid w:val="002E46AE"/>
    <w:rsid w:val="00313D38"/>
    <w:rsid w:val="003202F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B7BAC"/>
    <w:rsid w:val="004C0C85"/>
    <w:rsid w:val="004C3BDE"/>
    <w:rsid w:val="004E30D6"/>
    <w:rsid w:val="004E5749"/>
    <w:rsid w:val="004E651F"/>
    <w:rsid w:val="004E7B4B"/>
    <w:rsid w:val="0050561E"/>
    <w:rsid w:val="005223AF"/>
    <w:rsid w:val="00541A32"/>
    <w:rsid w:val="00575FAF"/>
    <w:rsid w:val="00593E8D"/>
    <w:rsid w:val="005C1EDF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37B33"/>
    <w:rsid w:val="007566F3"/>
    <w:rsid w:val="00760D0B"/>
    <w:rsid w:val="00761FD0"/>
    <w:rsid w:val="00771FD1"/>
    <w:rsid w:val="00781575"/>
    <w:rsid w:val="007851BE"/>
    <w:rsid w:val="00790214"/>
    <w:rsid w:val="00793306"/>
    <w:rsid w:val="007A0D7F"/>
    <w:rsid w:val="007E1E74"/>
    <w:rsid w:val="00811134"/>
    <w:rsid w:val="0085230C"/>
    <w:rsid w:val="00861341"/>
    <w:rsid w:val="00862FC5"/>
    <w:rsid w:val="0087182F"/>
    <w:rsid w:val="0087509D"/>
    <w:rsid w:val="008A3CB7"/>
    <w:rsid w:val="008B3521"/>
    <w:rsid w:val="008C1253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B4458"/>
    <w:rsid w:val="00AC4ACB"/>
    <w:rsid w:val="00AE6A9D"/>
    <w:rsid w:val="00AF18FA"/>
    <w:rsid w:val="00AF4A06"/>
    <w:rsid w:val="00B23DA2"/>
    <w:rsid w:val="00B509FC"/>
    <w:rsid w:val="00B7677D"/>
    <w:rsid w:val="00B95782"/>
    <w:rsid w:val="00BC5DA7"/>
    <w:rsid w:val="00BE5C86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64168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D9D4F-F6D3-463B-9E6A-C77339A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89559-8E54-4113-B563-303FA06B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61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Mr.KKD</cp:lastModifiedBy>
  <cp:revision>11</cp:revision>
  <cp:lastPrinted>2020-05-14T02:00:00Z</cp:lastPrinted>
  <dcterms:created xsi:type="dcterms:W3CDTF">2020-05-13T02:13:00Z</dcterms:created>
  <dcterms:modified xsi:type="dcterms:W3CDTF">2020-05-14T02:41:00Z</dcterms:modified>
</cp:coreProperties>
</file>